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E" w:rsidRDefault="009E6C3E">
      <w:r>
        <w:t xml:space="preserve">Learn Welsh TODAY. </w:t>
      </w:r>
    </w:p>
    <w:p w:rsidR="009E6C3E" w:rsidRDefault="009E6C3E">
      <w:r>
        <w:t>Does your child learn Welsh in school? Do you live in an area where Welsh is spoken? Did you do Welsh in school, but find it hard to remember what you’ve learnt? Are you Welsh but can’t speak the language? If you answered yes to ANY of these questions, this is your chance to learn!</w:t>
      </w:r>
    </w:p>
    <w:p w:rsidR="009E6C3E" w:rsidRDefault="009E6C3E">
      <w:r>
        <w:t xml:space="preserve">The </w:t>
      </w:r>
      <w:r w:rsidRPr="00F15166">
        <w:rPr>
          <w:b/>
        </w:rPr>
        <w:t>Mid-Wales Welsh for Adults Centre</w:t>
      </w:r>
      <w:r>
        <w:t xml:space="preserve"> is offering a new programme of courses at ALL levels, starting at the end of September. For more information please contact Menna on 01686 614226 / </w:t>
      </w:r>
      <w:hyperlink r:id="rId4" w:history="1">
        <w:r w:rsidRPr="007449E4">
          <w:rPr>
            <w:rStyle w:val="Hyperlink"/>
          </w:rPr>
          <w:t>mom@aber.ac.uk</w:t>
        </w:r>
      </w:hyperlink>
      <w:r>
        <w:t xml:space="preserve"> or visit our web-site </w:t>
      </w:r>
      <w:hyperlink r:id="rId5" w:history="1">
        <w:r w:rsidRPr="007449E4">
          <w:rPr>
            <w:rStyle w:val="Hyperlink"/>
          </w:rPr>
          <w:t>www.learnwelshinmidwales.org</w:t>
        </w:r>
      </w:hyperlink>
    </w:p>
    <w:p w:rsidR="009E6C3E" w:rsidRDefault="009E6C3E">
      <w:r>
        <w:t>There’s always a reason to learn Welsh. Why not give it a go? Get in touch TODAY!</w:t>
      </w:r>
    </w:p>
    <w:p w:rsidR="009E6C3E" w:rsidRDefault="009E6C3E"/>
    <w:p w:rsidR="009E6C3E" w:rsidRDefault="009E6C3E">
      <w:r>
        <w:t>Dysgwch Gymraeg HEDDIW!</w:t>
      </w:r>
    </w:p>
    <w:p w:rsidR="009E6C3E" w:rsidRDefault="009E6C3E">
      <w:r>
        <w:t>Ydy eich plentyn yn dysgu Cymraeg yn yr Ysgol? Ydych chi’n byw mewn ardal ble mae Cymraeg yn cael ei siarad? A wneathoch chi ddysgu Cymraeg yn yr ysgol ond yn teimlo eich bod wedi anghofio? Ydych chi’n Gymraeg ond yn methu siarad yr iaith? Os ateboch chi “Yes” i un o’r cwestiynnau hyn, dyma eich cyfle i ddysgu!</w:t>
      </w:r>
    </w:p>
    <w:p w:rsidR="009E6C3E" w:rsidRDefault="009E6C3E">
      <w:r>
        <w:t xml:space="preserve">Mae </w:t>
      </w:r>
      <w:r w:rsidRPr="00F15166">
        <w:rPr>
          <w:b/>
        </w:rPr>
        <w:t>Canolfan Cymraeg i Oedolion Canolbarth Cymru</w:t>
      </w:r>
      <w:r>
        <w:t xml:space="preserve"> yn cynnig rhaglen newydd o gyrsiau ar BOB lefel ar draws Gogledd Powys, a fydd yn dechrau diwedd Mis Medi. Am fwy o wybodaeth cysylltwch gyda Menna ar 01686 614226 / </w:t>
      </w:r>
      <w:hyperlink r:id="rId6" w:history="1">
        <w:r w:rsidRPr="007449E4">
          <w:rPr>
            <w:rStyle w:val="Hyperlink"/>
          </w:rPr>
          <w:t>mom@aber.ac.uk</w:t>
        </w:r>
      </w:hyperlink>
      <w:r>
        <w:t xml:space="preserve"> neu ewch i’n gwefan </w:t>
      </w:r>
      <w:hyperlink r:id="rId7" w:history="1">
        <w:r w:rsidRPr="007449E4">
          <w:rPr>
            <w:rStyle w:val="Hyperlink"/>
          </w:rPr>
          <w:t>www.dysgucymraegynycanolbarth.org</w:t>
        </w:r>
      </w:hyperlink>
    </w:p>
    <w:p w:rsidR="009E6C3E" w:rsidRDefault="009E6C3E">
      <w:r>
        <w:t>Mae bob amser rheswm i ddysgu Cymraeg. Rhowch gynnig arni. Cysylltwch HEDDIW!</w:t>
      </w:r>
      <w:bookmarkStart w:id="0" w:name="_GoBack"/>
      <w:bookmarkEnd w:id="0"/>
    </w:p>
    <w:p w:rsidR="009E6C3E" w:rsidRDefault="009E6C3E"/>
    <w:sectPr w:rsidR="009E6C3E" w:rsidSect="004C48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587"/>
    <w:rsid w:val="000017AA"/>
    <w:rsid w:val="00005305"/>
    <w:rsid w:val="00006961"/>
    <w:rsid w:val="00016CA8"/>
    <w:rsid w:val="00020D4A"/>
    <w:rsid w:val="00022679"/>
    <w:rsid w:val="00023BC6"/>
    <w:rsid w:val="00031AC4"/>
    <w:rsid w:val="0004736E"/>
    <w:rsid w:val="000A144D"/>
    <w:rsid w:val="000B35EB"/>
    <w:rsid w:val="000C216D"/>
    <w:rsid w:val="000C456B"/>
    <w:rsid w:val="000C5790"/>
    <w:rsid w:val="00106557"/>
    <w:rsid w:val="00125E16"/>
    <w:rsid w:val="00127EC2"/>
    <w:rsid w:val="00136460"/>
    <w:rsid w:val="001508B1"/>
    <w:rsid w:val="00154302"/>
    <w:rsid w:val="00155021"/>
    <w:rsid w:val="001736F5"/>
    <w:rsid w:val="00187E4C"/>
    <w:rsid w:val="00190DD8"/>
    <w:rsid w:val="001A1A7B"/>
    <w:rsid w:val="001B463B"/>
    <w:rsid w:val="001C1D9F"/>
    <w:rsid w:val="001C3F55"/>
    <w:rsid w:val="001C78D8"/>
    <w:rsid w:val="001E09D5"/>
    <w:rsid w:val="001F275D"/>
    <w:rsid w:val="001F6F55"/>
    <w:rsid w:val="002052DD"/>
    <w:rsid w:val="00206715"/>
    <w:rsid w:val="002171E9"/>
    <w:rsid w:val="00231A6B"/>
    <w:rsid w:val="00237404"/>
    <w:rsid w:val="0024629A"/>
    <w:rsid w:val="00252DCE"/>
    <w:rsid w:val="0026789D"/>
    <w:rsid w:val="00272D82"/>
    <w:rsid w:val="00281087"/>
    <w:rsid w:val="00284042"/>
    <w:rsid w:val="002D4013"/>
    <w:rsid w:val="002E55D8"/>
    <w:rsid w:val="002F01C1"/>
    <w:rsid w:val="002F327A"/>
    <w:rsid w:val="002F4E4B"/>
    <w:rsid w:val="003042A3"/>
    <w:rsid w:val="0031455C"/>
    <w:rsid w:val="00362C0D"/>
    <w:rsid w:val="0036379D"/>
    <w:rsid w:val="00364D5D"/>
    <w:rsid w:val="003A3897"/>
    <w:rsid w:val="003B16F0"/>
    <w:rsid w:val="003C7226"/>
    <w:rsid w:val="003E1CE0"/>
    <w:rsid w:val="003F0F4E"/>
    <w:rsid w:val="00401C50"/>
    <w:rsid w:val="00421049"/>
    <w:rsid w:val="00426A1D"/>
    <w:rsid w:val="004317ED"/>
    <w:rsid w:val="00453BAC"/>
    <w:rsid w:val="004631BC"/>
    <w:rsid w:val="00465D1B"/>
    <w:rsid w:val="00472632"/>
    <w:rsid w:val="0047517E"/>
    <w:rsid w:val="00495702"/>
    <w:rsid w:val="004B6E13"/>
    <w:rsid w:val="004C2634"/>
    <w:rsid w:val="004C3BC6"/>
    <w:rsid w:val="004C487B"/>
    <w:rsid w:val="004E2DEE"/>
    <w:rsid w:val="004F71FC"/>
    <w:rsid w:val="004F7857"/>
    <w:rsid w:val="00515BAF"/>
    <w:rsid w:val="0053565D"/>
    <w:rsid w:val="00546B6E"/>
    <w:rsid w:val="005568A0"/>
    <w:rsid w:val="00560B97"/>
    <w:rsid w:val="00563601"/>
    <w:rsid w:val="00571135"/>
    <w:rsid w:val="005821FE"/>
    <w:rsid w:val="00587682"/>
    <w:rsid w:val="005932D4"/>
    <w:rsid w:val="005B1058"/>
    <w:rsid w:val="005B3BA0"/>
    <w:rsid w:val="005B4712"/>
    <w:rsid w:val="006154CD"/>
    <w:rsid w:val="006165AF"/>
    <w:rsid w:val="00650F4D"/>
    <w:rsid w:val="00651CA7"/>
    <w:rsid w:val="00654587"/>
    <w:rsid w:val="00691737"/>
    <w:rsid w:val="00692D5F"/>
    <w:rsid w:val="006A3A5E"/>
    <w:rsid w:val="006A7F20"/>
    <w:rsid w:val="006D65CE"/>
    <w:rsid w:val="006E29B3"/>
    <w:rsid w:val="006F7A88"/>
    <w:rsid w:val="0070016F"/>
    <w:rsid w:val="007156F7"/>
    <w:rsid w:val="0071672A"/>
    <w:rsid w:val="00723272"/>
    <w:rsid w:val="007438DA"/>
    <w:rsid w:val="007449E4"/>
    <w:rsid w:val="00744A5F"/>
    <w:rsid w:val="007666ED"/>
    <w:rsid w:val="0078130E"/>
    <w:rsid w:val="007813F8"/>
    <w:rsid w:val="007B28C6"/>
    <w:rsid w:val="007D67DF"/>
    <w:rsid w:val="007E0AA6"/>
    <w:rsid w:val="007E21C3"/>
    <w:rsid w:val="007F33DB"/>
    <w:rsid w:val="007F6E7A"/>
    <w:rsid w:val="00804B68"/>
    <w:rsid w:val="00804BB9"/>
    <w:rsid w:val="0082185B"/>
    <w:rsid w:val="00826A70"/>
    <w:rsid w:val="00832BFB"/>
    <w:rsid w:val="00842398"/>
    <w:rsid w:val="0084416B"/>
    <w:rsid w:val="008471A6"/>
    <w:rsid w:val="00866BD3"/>
    <w:rsid w:val="008945D9"/>
    <w:rsid w:val="00897B14"/>
    <w:rsid w:val="008A3EA6"/>
    <w:rsid w:val="008B6C16"/>
    <w:rsid w:val="008B702D"/>
    <w:rsid w:val="008B7575"/>
    <w:rsid w:val="008D4ACE"/>
    <w:rsid w:val="008F1D0D"/>
    <w:rsid w:val="008F2E81"/>
    <w:rsid w:val="008F2FCD"/>
    <w:rsid w:val="0091680B"/>
    <w:rsid w:val="00932354"/>
    <w:rsid w:val="009373E6"/>
    <w:rsid w:val="00947FBC"/>
    <w:rsid w:val="009504EE"/>
    <w:rsid w:val="00975C51"/>
    <w:rsid w:val="0097710E"/>
    <w:rsid w:val="00985DCF"/>
    <w:rsid w:val="00987328"/>
    <w:rsid w:val="009A0836"/>
    <w:rsid w:val="009A7162"/>
    <w:rsid w:val="009C229B"/>
    <w:rsid w:val="009D228C"/>
    <w:rsid w:val="009E0EF8"/>
    <w:rsid w:val="009E6C3E"/>
    <w:rsid w:val="009F3BF0"/>
    <w:rsid w:val="00A05F4C"/>
    <w:rsid w:val="00A0618A"/>
    <w:rsid w:val="00A21DAA"/>
    <w:rsid w:val="00A24459"/>
    <w:rsid w:val="00A471AB"/>
    <w:rsid w:val="00A52795"/>
    <w:rsid w:val="00A52B9B"/>
    <w:rsid w:val="00A60F57"/>
    <w:rsid w:val="00A61345"/>
    <w:rsid w:val="00A95BE8"/>
    <w:rsid w:val="00AB289C"/>
    <w:rsid w:val="00AD22EF"/>
    <w:rsid w:val="00AF6DEF"/>
    <w:rsid w:val="00B041D1"/>
    <w:rsid w:val="00B07EBB"/>
    <w:rsid w:val="00B1367E"/>
    <w:rsid w:val="00B3064C"/>
    <w:rsid w:val="00B37481"/>
    <w:rsid w:val="00B62B02"/>
    <w:rsid w:val="00B77D90"/>
    <w:rsid w:val="00B86B02"/>
    <w:rsid w:val="00BF3D44"/>
    <w:rsid w:val="00C27B51"/>
    <w:rsid w:val="00C30610"/>
    <w:rsid w:val="00C46EAF"/>
    <w:rsid w:val="00C535DA"/>
    <w:rsid w:val="00C57637"/>
    <w:rsid w:val="00C80A70"/>
    <w:rsid w:val="00C8163E"/>
    <w:rsid w:val="00C93ADE"/>
    <w:rsid w:val="00C94A27"/>
    <w:rsid w:val="00CB6FA9"/>
    <w:rsid w:val="00CD5E18"/>
    <w:rsid w:val="00CE11B9"/>
    <w:rsid w:val="00D202A3"/>
    <w:rsid w:val="00D4000B"/>
    <w:rsid w:val="00D435BE"/>
    <w:rsid w:val="00D455F5"/>
    <w:rsid w:val="00D4652F"/>
    <w:rsid w:val="00D5058F"/>
    <w:rsid w:val="00D532DE"/>
    <w:rsid w:val="00D71681"/>
    <w:rsid w:val="00D75D68"/>
    <w:rsid w:val="00D76DCC"/>
    <w:rsid w:val="00D83B67"/>
    <w:rsid w:val="00DB5928"/>
    <w:rsid w:val="00DC62D4"/>
    <w:rsid w:val="00DD155A"/>
    <w:rsid w:val="00DD3F64"/>
    <w:rsid w:val="00DF0D91"/>
    <w:rsid w:val="00E00F00"/>
    <w:rsid w:val="00E01D4D"/>
    <w:rsid w:val="00E04652"/>
    <w:rsid w:val="00E17391"/>
    <w:rsid w:val="00E20697"/>
    <w:rsid w:val="00E21989"/>
    <w:rsid w:val="00E2544B"/>
    <w:rsid w:val="00E41BA3"/>
    <w:rsid w:val="00E4694D"/>
    <w:rsid w:val="00E63FE2"/>
    <w:rsid w:val="00E70571"/>
    <w:rsid w:val="00E9097B"/>
    <w:rsid w:val="00EB3EF4"/>
    <w:rsid w:val="00EB53A7"/>
    <w:rsid w:val="00EC12CC"/>
    <w:rsid w:val="00ED6C0B"/>
    <w:rsid w:val="00F15166"/>
    <w:rsid w:val="00F4762B"/>
    <w:rsid w:val="00F76D41"/>
    <w:rsid w:val="00F77232"/>
    <w:rsid w:val="00F816A2"/>
    <w:rsid w:val="00F94518"/>
    <w:rsid w:val="00F94F3C"/>
    <w:rsid w:val="00FA28DB"/>
    <w:rsid w:val="00FA6E74"/>
    <w:rsid w:val="00FB35B2"/>
    <w:rsid w:val="00FB37F1"/>
    <w:rsid w:val="00FB4FA0"/>
    <w:rsid w:val="00FC3EDE"/>
    <w:rsid w:val="00FE2FAD"/>
    <w:rsid w:val="00FF36D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45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ysgucymraegynycanolbar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m@aber.ac.uk" TargetMode="External"/><Relationship Id="rId5" Type="http://schemas.openxmlformats.org/officeDocument/2006/relationships/hyperlink" Target="http://www.learnwelshinmidwales.org" TargetMode="External"/><Relationship Id="rId4" Type="http://schemas.openxmlformats.org/officeDocument/2006/relationships/hyperlink" Target="mailto:mom@aber.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226</Words>
  <Characters>1293</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Welsh TODAY</dc:title>
  <dc:subject/>
  <dc:creator>Menna Morris</dc:creator>
  <cp:keywords/>
  <dc:description/>
  <cp:lastModifiedBy>User</cp:lastModifiedBy>
  <cp:revision>2</cp:revision>
  <cp:lastPrinted>2015-09-09T08:28:00Z</cp:lastPrinted>
  <dcterms:created xsi:type="dcterms:W3CDTF">2015-09-09T08:28:00Z</dcterms:created>
  <dcterms:modified xsi:type="dcterms:W3CDTF">2015-09-09T08:28:00Z</dcterms:modified>
</cp:coreProperties>
</file>